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0" w:rsidRDefault="00AD043E" w:rsidP="00EE21B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934ED">
        <w:rPr>
          <w:sz w:val="20"/>
          <w:szCs w:val="20"/>
        </w:rPr>
        <w:t>Приложение №</w:t>
      </w:r>
      <w:r w:rsidR="00EE21B0">
        <w:rPr>
          <w:sz w:val="20"/>
          <w:szCs w:val="20"/>
        </w:rPr>
        <w:t>3</w:t>
      </w:r>
    </w:p>
    <w:p w:rsidR="00343C9B" w:rsidRPr="00FF54A1" w:rsidRDefault="00343C9B" w:rsidP="00343C9B">
      <w:pPr>
        <w:jc w:val="center"/>
        <w:rPr>
          <w:sz w:val="20"/>
          <w:szCs w:val="20"/>
        </w:rPr>
      </w:pPr>
    </w:p>
    <w:p w:rsidR="00C10EDF" w:rsidRPr="00C10EDF" w:rsidRDefault="00F934ED" w:rsidP="00C10ED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Приглашению к участию в </w:t>
      </w:r>
      <w:proofErr w:type="gramStart"/>
      <w:r w:rsidR="00FF54A1">
        <w:rPr>
          <w:sz w:val="20"/>
          <w:szCs w:val="20"/>
        </w:rPr>
        <w:t>тендере</w:t>
      </w:r>
      <w:proofErr w:type="gramEnd"/>
      <w:r w:rsidR="00B717F4">
        <w:rPr>
          <w:sz w:val="20"/>
          <w:szCs w:val="20"/>
        </w:rPr>
        <w:t xml:space="preserve"> №</w:t>
      </w:r>
      <w:r w:rsidR="001D32FC">
        <w:rPr>
          <w:sz w:val="20"/>
          <w:szCs w:val="20"/>
        </w:rPr>
        <w:t xml:space="preserve"> </w:t>
      </w:r>
      <w:r w:rsidR="001A7E8C">
        <w:rPr>
          <w:sz w:val="20"/>
          <w:szCs w:val="20"/>
        </w:rPr>
        <w:t>8</w:t>
      </w:r>
      <w:r w:rsidR="00F103AB">
        <w:rPr>
          <w:sz w:val="20"/>
          <w:szCs w:val="20"/>
        </w:rPr>
        <w:t>8</w:t>
      </w:r>
    </w:p>
    <w:p w:rsidR="00F934ED" w:rsidRDefault="00F934ED" w:rsidP="00F934ED">
      <w:pPr>
        <w:rPr>
          <w:sz w:val="20"/>
          <w:szCs w:val="20"/>
        </w:rPr>
      </w:pPr>
    </w:p>
    <w:p w:rsidR="00F934ED" w:rsidRDefault="00F934ED" w:rsidP="00F934ED">
      <w:pPr>
        <w:tabs>
          <w:tab w:val="left" w:pos="8477"/>
        </w:tabs>
        <w:jc w:val="right"/>
        <w:rPr>
          <w:b/>
          <w:iCs/>
        </w:rPr>
      </w:pPr>
      <w:r>
        <w:rPr>
          <w:b/>
          <w:iCs/>
        </w:rPr>
        <w:t>Форма №1</w:t>
      </w:r>
    </w:p>
    <w:p w:rsidR="00B03575" w:rsidRDefault="00B03575" w:rsidP="00B03575">
      <w:pPr>
        <w:tabs>
          <w:tab w:val="left" w:pos="1834"/>
        </w:tabs>
        <w:jc w:val="center"/>
        <w:rPr>
          <w:b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  <w:r w:rsidRPr="00D121B7">
        <w:rPr>
          <w:b/>
          <w:lang w:eastAsia="en-US"/>
        </w:rPr>
        <w:t xml:space="preserve">Заявка на участие в </w:t>
      </w:r>
      <w:proofErr w:type="gramStart"/>
      <w:r w:rsidRPr="00D121B7">
        <w:rPr>
          <w:b/>
          <w:lang w:eastAsia="en-US"/>
        </w:rPr>
        <w:t>тендере</w:t>
      </w:r>
      <w:proofErr w:type="gramEnd"/>
    </w:p>
    <w:p w:rsidR="00C61A71" w:rsidRPr="00B03575" w:rsidRDefault="00C61A71" w:rsidP="00C61A71">
      <w:pPr>
        <w:tabs>
          <w:tab w:val="left" w:pos="1834"/>
        </w:tabs>
        <w:jc w:val="center"/>
        <w:rPr>
          <w:b/>
          <w:lang w:eastAsia="en-US"/>
        </w:rPr>
      </w:pPr>
    </w:p>
    <w:p w:rsidR="00DF40E5" w:rsidRPr="00F934ED" w:rsidRDefault="00C61A71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9637B3">
        <w:rPr>
          <w:rFonts w:ascii="Times New Roman" w:hAnsi="Times New Roman"/>
          <w:sz w:val="24"/>
          <w:szCs w:val="24"/>
        </w:rPr>
        <w:t xml:space="preserve">Ознакомившись с </w:t>
      </w:r>
      <w:r>
        <w:rPr>
          <w:rFonts w:ascii="Times New Roman" w:hAnsi="Times New Roman"/>
          <w:sz w:val="24"/>
          <w:szCs w:val="24"/>
        </w:rPr>
        <w:t>П</w:t>
      </w:r>
      <w:r w:rsidRPr="009637B3">
        <w:rPr>
          <w:rFonts w:ascii="Times New Roman" w:hAnsi="Times New Roman"/>
          <w:sz w:val="24"/>
          <w:szCs w:val="24"/>
        </w:rPr>
        <w:t xml:space="preserve">риглашением к участию в </w:t>
      </w:r>
      <w:proofErr w:type="gramStart"/>
      <w:r w:rsidRPr="009637B3">
        <w:rPr>
          <w:rFonts w:ascii="Times New Roman" w:hAnsi="Times New Roman"/>
          <w:sz w:val="24"/>
          <w:szCs w:val="24"/>
        </w:rPr>
        <w:t>тендере</w:t>
      </w:r>
      <w:proofErr w:type="gramEnd"/>
      <w:r w:rsidRPr="009637B3">
        <w:rPr>
          <w:rFonts w:ascii="Times New Roman" w:hAnsi="Times New Roman"/>
          <w:sz w:val="24"/>
          <w:szCs w:val="24"/>
        </w:rPr>
        <w:t xml:space="preserve"> №</w:t>
      </w:r>
      <w:r w:rsidR="00211017">
        <w:rPr>
          <w:rFonts w:ascii="Times New Roman" w:hAnsi="Times New Roman"/>
          <w:sz w:val="24"/>
          <w:szCs w:val="24"/>
        </w:rPr>
        <w:t xml:space="preserve"> </w:t>
      </w:r>
      <w:r w:rsidR="001A7E8C">
        <w:rPr>
          <w:rFonts w:ascii="Times New Roman" w:hAnsi="Times New Roman"/>
          <w:sz w:val="24"/>
          <w:szCs w:val="24"/>
        </w:rPr>
        <w:t>8</w:t>
      </w:r>
      <w:r w:rsidR="00F103AB">
        <w:rPr>
          <w:rFonts w:ascii="Times New Roman" w:hAnsi="Times New Roman"/>
          <w:sz w:val="24"/>
          <w:szCs w:val="24"/>
        </w:rPr>
        <w:t>8</w:t>
      </w:r>
      <w:r w:rsidR="00DF40E5" w:rsidRPr="00DF40E5">
        <w:rPr>
          <w:rFonts w:ascii="Times New Roman" w:hAnsi="Times New Roman"/>
          <w:sz w:val="24"/>
          <w:szCs w:val="24"/>
        </w:rPr>
        <w:t>______________________</w:t>
      </w:r>
    </w:p>
    <w:p w:rsidR="00DF40E5" w:rsidRPr="00F934ED" w:rsidRDefault="00DF40E5" w:rsidP="00C61A71">
      <w:pPr>
        <w:pStyle w:val="a3"/>
        <w:tabs>
          <w:tab w:val="left" w:pos="1834"/>
        </w:tabs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</w:p>
    <w:p w:rsidR="00C61A71" w:rsidRPr="00F934ED" w:rsidRDefault="00C61A71" w:rsidP="00DF40E5">
      <w:pPr>
        <w:tabs>
          <w:tab w:val="left" w:pos="1834"/>
        </w:tabs>
        <w:jc w:val="both"/>
      </w:pPr>
      <w:r w:rsidRPr="00DF40E5">
        <w:t>_____________________________________________________________________</w:t>
      </w:r>
      <w:r w:rsidR="00DF40E5" w:rsidRPr="00F934ED">
        <w:t>________</w:t>
      </w:r>
    </w:p>
    <w:p w:rsidR="00C61A71" w:rsidRPr="00F934ED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B13B2E">
        <w:rPr>
          <w:vertAlign w:val="subscript"/>
          <w:lang w:eastAsia="en-US"/>
        </w:rPr>
        <w:t xml:space="preserve">                                       организация (полное наименование)/индивидуальный предприниматель (ФИО полностью)</w:t>
      </w:r>
    </w:p>
    <w:p w:rsidR="00DF40E5" w:rsidRPr="00F934ED" w:rsidRDefault="00DF40E5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</w:p>
    <w:p w:rsidR="00C61A71" w:rsidRPr="00B03575" w:rsidRDefault="00C61A71" w:rsidP="00C61A71">
      <w:pPr>
        <w:tabs>
          <w:tab w:val="left" w:pos="1834"/>
        </w:tabs>
        <w:jc w:val="both"/>
        <w:rPr>
          <w:lang w:eastAsia="en-US"/>
        </w:rPr>
      </w:pPr>
      <w:r w:rsidRPr="00A77302">
        <w:rPr>
          <w:lang w:eastAsia="en-US"/>
        </w:rPr>
        <w:t>________________________________________________________________________</w:t>
      </w:r>
      <w:r>
        <w:rPr>
          <w:lang w:eastAsia="en-US"/>
        </w:rPr>
        <w:t>___</w:t>
      </w:r>
      <w:r w:rsidRPr="00B03575">
        <w:rPr>
          <w:lang w:eastAsia="en-US"/>
        </w:rPr>
        <w:t>__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vertAlign w:val="subscript"/>
          <w:lang w:eastAsia="en-US"/>
        </w:rPr>
        <w:t xml:space="preserve">                                                       </w:t>
      </w:r>
      <w:r w:rsidRPr="00A77302">
        <w:rPr>
          <w:vertAlign w:val="subscript"/>
          <w:lang w:eastAsia="en-US"/>
        </w:rPr>
        <w:t xml:space="preserve">в </w:t>
      </w:r>
      <w:proofErr w:type="gramStart"/>
      <w:r w:rsidRPr="00A77302">
        <w:rPr>
          <w:vertAlign w:val="subscript"/>
          <w:lang w:eastAsia="en-US"/>
        </w:rPr>
        <w:t>лице</w:t>
      </w:r>
      <w:proofErr w:type="gramEnd"/>
      <w:r w:rsidRPr="00A77302">
        <w:rPr>
          <w:vertAlign w:val="subscript"/>
          <w:lang w:eastAsia="en-US"/>
        </w:rPr>
        <w:t xml:space="preserve"> (для организаций): должность, ФИО полностью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Default="00C61A71" w:rsidP="001A7E8C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>сообщает о своем согласии принять участие в тендере</w:t>
      </w:r>
      <w:r w:rsidR="00AD043E">
        <w:rPr>
          <w:lang w:eastAsia="en-US"/>
        </w:rPr>
        <w:t xml:space="preserve"> </w:t>
      </w:r>
      <w:r w:rsidR="007067C4" w:rsidRPr="007067C4">
        <w:rPr>
          <w:lang w:eastAsia="en-US"/>
        </w:rPr>
        <w:t>«</w:t>
      </w:r>
      <w:r w:rsidR="00F103AB" w:rsidRPr="00F103AB">
        <w:rPr>
          <w:lang w:eastAsia="en-US"/>
        </w:rPr>
        <w:t>Выполнение работ по поверке, испытаниям электрооборудования ООО «Разрез «Саяно-Партизанский»</w:t>
      </w:r>
      <w:bookmarkStart w:id="0" w:name="_GoBack"/>
      <w:bookmarkEnd w:id="0"/>
    </w:p>
    <w:p w:rsidR="00C61A71" w:rsidRPr="00DF40E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F40E5" w:rsidRDefault="00C61A71" w:rsidP="00C61A71">
      <w:pPr>
        <w:tabs>
          <w:tab w:val="left" w:pos="183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  <w:r w:rsidRPr="00DF40E5">
        <w:rPr>
          <w:lang w:eastAsia="en-US"/>
        </w:rPr>
        <w:t>__</w:t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организация</w:t>
      </w:r>
      <w:r w:rsidR="00B03575">
        <w:rPr>
          <w:vertAlign w:val="subscript"/>
          <w:lang w:eastAsia="en-US"/>
        </w:rPr>
        <w:t xml:space="preserve"> </w:t>
      </w:r>
      <w:r w:rsidRPr="00A77302">
        <w:rPr>
          <w:vertAlign w:val="subscript"/>
          <w:lang w:eastAsia="en-US"/>
        </w:rPr>
        <w:t>(полное наименование)/инди</w:t>
      </w:r>
      <w:r>
        <w:rPr>
          <w:vertAlign w:val="subscript"/>
          <w:lang w:eastAsia="en-US"/>
        </w:rPr>
        <w:t>видуальный предприниматель (ФИ</w:t>
      </w:r>
      <w:r w:rsidRPr="00A77302">
        <w:rPr>
          <w:vertAlign w:val="subscript"/>
          <w:lang w:eastAsia="en-US"/>
        </w:rPr>
        <w:t>О полностью)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center"/>
        <w:rPr>
          <w:lang w:eastAsia="en-US"/>
        </w:rPr>
      </w:pPr>
      <w:r w:rsidRPr="008A3882">
        <w:rPr>
          <w:lang w:eastAsia="en-US"/>
        </w:rPr>
        <w:t>обязуется не предъявлять каких-</w:t>
      </w:r>
      <w:r>
        <w:rPr>
          <w:lang w:eastAsia="en-US"/>
        </w:rPr>
        <w:t xml:space="preserve">либо претензий </w:t>
      </w:r>
      <w:proofErr w:type="gramStart"/>
      <w:r>
        <w:rPr>
          <w:lang w:eastAsia="en-US"/>
        </w:rPr>
        <w:t>к</w:t>
      </w:r>
      <w:proofErr w:type="gramEnd"/>
      <w:r>
        <w:rPr>
          <w:lang w:eastAsia="en-US"/>
        </w:rPr>
        <w:t xml:space="preserve"> ________________________</w:t>
      </w:r>
      <w:r w:rsidRPr="00C61A71">
        <w:rPr>
          <w:lang w:eastAsia="en-US"/>
        </w:rPr>
        <w:t>____</w:t>
      </w:r>
      <w:r w:rsidR="00DF40E5" w:rsidRPr="00DF40E5">
        <w:rPr>
          <w:lang w:eastAsia="en-US"/>
        </w:rPr>
        <w:t>______</w:t>
      </w:r>
      <w:r>
        <w:rPr>
          <w:lang w:eastAsia="en-US"/>
        </w:rPr>
        <w:tab/>
      </w:r>
      <w:r>
        <w:rPr>
          <w:vertAlign w:val="subscript"/>
          <w:lang w:eastAsia="en-US"/>
        </w:rPr>
        <w:tab/>
        <w:t xml:space="preserve">       </w:t>
      </w:r>
      <w:r w:rsidR="00DF40E5" w:rsidRPr="00DF40E5">
        <w:rPr>
          <w:vertAlign w:val="subscript"/>
          <w:lang w:eastAsia="en-US"/>
        </w:rPr>
        <w:t xml:space="preserve">                                                                  </w:t>
      </w:r>
      <w:r>
        <w:rPr>
          <w:vertAlign w:val="subscript"/>
          <w:lang w:eastAsia="en-US"/>
        </w:rPr>
        <w:t>О</w:t>
      </w:r>
      <w:r w:rsidRPr="00A77302">
        <w:rPr>
          <w:vertAlign w:val="subscript"/>
          <w:lang w:eastAsia="en-US"/>
        </w:rPr>
        <w:t>рганизатор тендера</w:t>
      </w:r>
    </w:p>
    <w:p w:rsidR="00DF40E5" w:rsidRPr="00F934ED" w:rsidRDefault="00DF40E5" w:rsidP="00DF40E5">
      <w:pPr>
        <w:tabs>
          <w:tab w:val="left" w:pos="1834"/>
        </w:tabs>
        <w:jc w:val="both"/>
        <w:rPr>
          <w:lang w:eastAsia="en-US"/>
        </w:rPr>
      </w:pPr>
    </w:p>
    <w:p w:rsidR="00C61A71" w:rsidRPr="008A3882" w:rsidRDefault="00C61A71" w:rsidP="00DF40E5">
      <w:pPr>
        <w:tabs>
          <w:tab w:val="left" w:pos="1834"/>
        </w:tabs>
        <w:jc w:val="both"/>
        <w:rPr>
          <w:lang w:eastAsia="en-US"/>
        </w:rPr>
      </w:pPr>
      <w:r w:rsidRPr="008A3882">
        <w:rPr>
          <w:lang w:eastAsia="en-US"/>
        </w:rPr>
        <w:t xml:space="preserve">в </w:t>
      </w:r>
      <w:proofErr w:type="gramStart"/>
      <w:r w:rsidRPr="008A3882">
        <w:rPr>
          <w:lang w:eastAsia="en-US"/>
        </w:rPr>
        <w:t>случае</w:t>
      </w:r>
      <w:proofErr w:type="gramEnd"/>
      <w:r w:rsidRPr="008A3882">
        <w:rPr>
          <w:lang w:eastAsia="en-US"/>
        </w:rPr>
        <w:t xml:space="preserve"> отмены тендера, непризнания победителем тендера, а также в иных случаях, связанных с проведением тендера и исполнением принятых Организатором тендера решений</w:t>
      </w:r>
      <w:r>
        <w:rPr>
          <w:lang w:eastAsia="en-US"/>
        </w:rPr>
        <w:t>.</w:t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8A3882">
        <w:rPr>
          <w:lang w:eastAsia="en-US"/>
        </w:rPr>
        <w:t xml:space="preserve">Для уведомления по вопросам организационного характера и </w:t>
      </w:r>
      <w:r>
        <w:rPr>
          <w:lang w:eastAsia="en-US"/>
        </w:rPr>
        <w:t>взаимодействия с Организатором т</w:t>
      </w:r>
      <w:r w:rsidRPr="008A3882">
        <w:rPr>
          <w:lang w:eastAsia="en-US"/>
        </w:rPr>
        <w:t>ендера уполномочены</w:t>
      </w:r>
    </w:p>
    <w:p w:rsidR="00C61A71" w:rsidRPr="00B03575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ab/>
      </w:r>
      <w:r w:rsidRPr="008A3882">
        <w:rPr>
          <w:lang w:eastAsia="en-US"/>
        </w:rPr>
        <w:tab/>
      </w:r>
      <w:r w:rsidRPr="008A3882">
        <w:rPr>
          <w:lang w:eastAsia="en-US"/>
        </w:rPr>
        <w:tab/>
      </w: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A77302">
        <w:rPr>
          <w:vertAlign w:val="subscript"/>
          <w:lang w:eastAsia="en-US"/>
        </w:rPr>
        <w:t>должность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ФИО полностью</w:t>
      </w:r>
      <w:r w:rsidRPr="00A77302"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>контактный телефон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A77302">
        <w:rPr>
          <w:vertAlign w:val="subscript"/>
          <w:lang w:eastAsia="en-US"/>
        </w:rPr>
        <w:tab/>
        <w:t>E-</w:t>
      </w:r>
      <w:proofErr w:type="spellStart"/>
      <w:r w:rsidRPr="00A77302">
        <w:rPr>
          <w:vertAlign w:val="subscript"/>
          <w:lang w:eastAsia="en-US"/>
        </w:rPr>
        <w:t>mail</w:t>
      </w:r>
      <w:proofErr w:type="spellEnd"/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A7730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 w:rsidRPr="00D121B7">
        <w:rPr>
          <w:vertAlign w:val="subscript"/>
          <w:lang w:eastAsia="en-US"/>
        </w:rPr>
        <w:t>д</w:t>
      </w:r>
      <w:r>
        <w:rPr>
          <w:vertAlign w:val="subscript"/>
          <w:lang w:eastAsia="en-US"/>
        </w:rPr>
        <w:t>олжность руководителя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B717F4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F934ED" w:rsidRPr="00B717F4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8A3882">
        <w:rPr>
          <w:lang w:eastAsia="en-US"/>
        </w:rPr>
        <w:t xml:space="preserve">Главный бухгалтер </w:t>
      </w:r>
      <w:r w:rsidRPr="008A3882">
        <w:rPr>
          <w:lang w:eastAsia="en-US"/>
        </w:rPr>
        <w:tab/>
      </w:r>
      <w:r>
        <w:rPr>
          <w:lang w:eastAsia="en-US"/>
        </w:rPr>
        <w:t>________________________________________________</w:t>
      </w:r>
      <w:r w:rsidRPr="008A3882">
        <w:rPr>
          <w:lang w:eastAsia="en-US"/>
        </w:rPr>
        <w:tab/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>подпись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И.О. </w:t>
      </w:r>
      <w:r w:rsidRPr="00D121B7">
        <w:rPr>
          <w:vertAlign w:val="subscript"/>
          <w:lang w:eastAsia="en-US"/>
        </w:rPr>
        <w:t>Фамилия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D121B7" w:rsidRDefault="00C61A71" w:rsidP="00C61A71">
      <w:pPr>
        <w:tabs>
          <w:tab w:val="left" w:pos="1834"/>
        </w:tabs>
        <w:ind w:firstLine="601"/>
        <w:jc w:val="both"/>
        <w:rPr>
          <w:lang w:eastAsia="en-US"/>
        </w:rPr>
      </w:pPr>
    </w:p>
    <w:p w:rsidR="00C61A71" w:rsidRPr="008A3882" w:rsidRDefault="00F934ED" w:rsidP="00C61A71">
      <w:pPr>
        <w:tabs>
          <w:tab w:val="left" w:pos="1834"/>
        </w:tabs>
        <w:ind w:firstLine="601"/>
        <w:jc w:val="both"/>
        <w:rPr>
          <w:lang w:eastAsia="en-US"/>
        </w:rPr>
      </w:pPr>
      <w:r w:rsidRPr="00B717F4">
        <w:rPr>
          <w:lang w:eastAsia="en-US"/>
        </w:rPr>
        <w:t xml:space="preserve">              </w:t>
      </w:r>
      <w:r w:rsidR="00C61A71" w:rsidRPr="008A3882">
        <w:rPr>
          <w:lang w:eastAsia="en-US"/>
        </w:rPr>
        <w:t>МП</w:t>
      </w:r>
      <w:r w:rsidR="00C61A71" w:rsidRPr="008A3882">
        <w:rPr>
          <w:lang w:eastAsia="en-US"/>
        </w:rPr>
        <w:tab/>
      </w:r>
      <w:r w:rsidR="00C61A71" w:rsidRPr="008A3882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</w:r>
      <w:r w:rsidR="00C61A71">
        <w:rPr>
          <w:lang w:eastAsia="en-US"/>
        </w:rPr>
        <w:tab/>
        <w:t>_____________</w:t>
      </w:r>
    </w:p>
    <w:p w:rsidR="00C61A71" w:rsidRDefault="00C61A71" w:rsidP="00C61A71">
      <w:pPr>
        <w:tabs>
          <w:tab w:val="left" w:pos="1834"/>
        </w:tabs>
        <w:ind w:firstLine="601"/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</w:r>
      <w:r w:rsidRPr="00D121B7">
        <w:rPr>
          <w:vertAlign w:val="subscript"/>
          <w:lang w:eastAsia="en-US"/>
        </w:rPr>
        <w:t>дата</w:t>
      </w:r>
    </w:p>
    <w:p w:rsidR="00C61A71" w:rsidRPr="00D121B7" w:rsidRDefault="00C61A71" w:rsidP="00C61A71">
      <w:pPr>
        <w:rPr>
          <w:lang w:eastAsia="en-US"/>
        </w:rPr>
      </w:pPr>
    </w:p>
    <w:p w:rsidR="00C61A71" w:rsidRPr="00D121B7" w:rsidRDefault="00C61A71" w:rsidP="00C61A71">
      <w:pPr>
        <w:rPr>
          <w:lang w:eastAsia="en-US"/>
        </w:rPr>
      </w:pPr>
    </w:p>
    <w:p w:rsidR="00BF1458" w:rsidRPr="00F934ED" w:rsidRDefault="00BF1458">
      <w:pPr>
        <w:rPr>
          <w:lang w:val="en-US"/>
        </w:rPr>
      </w:pPr>
    </w:p>
    <w:sectPr w:rsidR="00BF1458" w:rsidRPr="00F934ED" w:rsidSect="008D788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BA0"/>
    <w:multiLevelType w:val="hybridMultilevel"/>
    <w:tmpl w:val="BE74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71"/>
    <w:rsid w:val="00031876"/>
    <w:rsid w:val="000408EE"/>
    <w:rsid w:val="000D66F0"/>
    <w:rsid w:val="00122818"/>
    <w:rsid w:val="001A7E8C"/>
    <w:rsid w:val="001D32FC"/>
    <w:rsid w:val="001E17E8"/>
    <w:rsid w:val="002065AD"/>
    <w:rsid w:val="00211017"/>
    <w:rsid w:val="00213048"/>
    <w:rsid w:val="00220D72"/>
    <w:rsid w:val="002703E7"/>
    <w:rsid w:val="00280AF2"/>
    <w:rsid w:val="0028268A"/>
    <w:rsid w:val="002A0EBE"/>
    <w:rsid w:val="002B6C8D"/>
    <w:rsid w:val="00311BE2"/>
    <w:rsid w:val="0031678A"/>
    <w:rsid w:val="00343C9B"/>
    <w:rsid w:val="003A4E1A"/>
    <w:rsid w:val="00487194"/>
    <w:rsid w:val="004F5E4F"/>
    <w:rsid w:val="00513051"/>
    <w:rsid w:val="00556FC8"/>
    <w:rsid w:val="005A5F65"/>
    <w:rsid w:val="005B4335"/>
    <w:rsid w:val="005E6B41"/>
    <w:rsid w:val="0060367D"/>
    <w:rsid w:val="00645E0B"/>
    <w:rsid w:val="006669FB"/>
    <w:rsid w:val="00682AEB"/>
    <w:rsid w:val="00684E7F"/>
    <w:rsid w:val="00694FA0"/>
    <w:rsid w:val="006D18BE"/>
    <w:rsid w:val="007067C4"/>
    <w:rsid w:val="00731F8F"/>
    <w:rsid w:val="0077221D"/>
    <w:rsid w:val="00783D01"/>
    <w:rsid w:val="00793F49"/>
    <w:rsid w:val="007B348F"/>
    <w:rsid w:val="007B5314"/>
    <w:rsid w:val="007F332A"/>
    <w:rsid w:val="007F4CAF"/>
    <w:rsid w:val="007F59E0"/>
    <w:rsid w:val="00895293"/>
    <w:rsid w:val="008A4848"/>
    <w:rsid w:val="008C263E"/>
    <w:rsid w:val="008D7888"/>
    <w:rsid w:val="008F4E1C"/>
    <w:rsid w:val="00901276"/>
    <w:rsid w:val="009144C5"/>
    <w:rsid w:val="00945E39"/>
    <w:rsid w:val="009F079E"/>
    <w:rsid w:val="00A05C30"/>
    <w:rsid w:val="00A348D8"/>
    <w:rsid w:val="00A703BF"/>
    <w:rsid w:val="00AD043E"/>
    <w:rsid w:val="00AF1175"/>
    <w:rsid w:val="00B03575"/>
    <w:rsid w:val="00B5460B"/>
    <w:rsid w:val="00B717F4"/>
    <w:rsid w:val="00BA3DA7"/>
    <w:rsid w:val="00BF1458"/>
    <w:rsid w:val="00BF572B"/>
    <w:rsid w:val="00C10EDF"/>
    <w:rsid w:val="00C61A71"/>
    <w:rsid w:val="00C76C90"/>
    <w:rsid w:val="00C959F6"/>
    <w:rsid w:val="00CD6879"/>
    <w:rsid w:val="00D13993"/>
    <w:rsid w:val="00D57C98"/>
    <w:rsid w:val="00D66102"/>
    <w:rsid w:val="00D75D54"/>
    <w:rsid w:val="00DA4239"/>
    <w:rsid w:val="00DA4CA7"/>
    <w:rsid w:val="00DF40E5"/>
    <w:rsid w:val="00E12991"/>
    <w:rsid w:val="00E41635"/>
    <w:rsid w:val="00ED2F90"/>
    <w:rsid w:val="00EE21B0"/>
    <w:rsid w:val="00F103AB"/>
    <w:rsid w:val="00F12FE1"/>
    <w:rsid w:val="00F37745"/>
    <w:rsid w:val="00F534D1"/>
    <w:rsid w:val="00F7552B"/>
    <w:rsid w:val="00F92F0F"/>
    <w:rsid w:val="00F934ED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638B4215</Template>
  <TotalTime>36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Русский Уголь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Шарифьянова Оксана Руслановна</dc:creator>
  <cp:lastModifiedBy>Ружникова</cp:lastModifiedBy>
  <cp:revision>112</cp:revision>
  <dcterms:created xsi:type="dcterms:W3CDTF">2019-02-05T07:57:00Z</dcterms:created>
  <dcterms:modified xsi:type="dcterms:W3CDTF">2024-04-15T09:58:00Z</dcterms:modified>
</cp:coreProperties>
</file>